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C4" w:rsidRDefault="006144C4" w:rsidP="006144C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6144C4">
        <w:rPr>
          <w:rFonts w:ascii="Arial" w:eastAsia="Times New Roman" w:hAnsi="Arial" w:cs="Arial"/>
          <w:sz w:val="35"/>
          <w:szCs w:val="35"/>
          <w:lang w:eastAsia="pt-BR"/>
        </w:rPr>
        <w:t>TERMO DE DECLARAÇÕES PRESTADAS POR _______</w:t>
      </w:r>
      <w:r w:rsidR="003861EB">
        <w:rPr>
          <w:rFonts w:ascii="Arial" w:eastAsia="Times New Roman" w:hAnsi="Arial" w:cs="Arial"/>
          <w:sz w:val="35"/>
          <w:szCs w:val="35"/>
          <w:lang w:eastAsia="pt-BR"/>
        </w:rPr>
        <w:t xml:space="preserve"> (</w:t>
      </w:r>
      <w:r w:rsidR="003861EB" w:rsidRPr="00431CCC">
        <w:rPr>
          <w:rFonts w:ascii="Arial" w:eastAsia="Times New Roman" w:hAnsi="Arial" w:cs="Arial"/>
          <w:i/>
          <w:sz w:val="35"/>
          <w:szCs w:val="35"/>
          <w:lang w:eastAsia="pt-BR"/>
        </w:rPr>
        <w:t>processado, vítima, parente, amigo íntimo, inimigo capital, menor de idade – pessoas que não podem prestar declarações sob compromisso</w:t>
      </w:r>
      <w:proofErr w:type="gramStart"/>
      <w:r w:rsidR="003861EB">
        <w:rPr>
          <w:rFonts w:ascii="Arial" w:eastAsia="Times New Roman" w:hAnsi="Arial" w:cs="Arial"/>
          <w:sz w:val="35"/>
          <w:szCs w:val="35"/>
          <w:lang w:eastAsia="pt-BR"/>
        </w:rPr>
        <w:t>)</w:t>
      </w:r>
      <w:proofErr w:type="gramEnd"/>
    </w:p>
    <w:p w:rsidR="006144C4" w:rsidRDefault="00431CCC" w:rsidP="00431CCC">
      <w:pPr>
        <w:tabs>
          <w:tab w:val="left" w:pos="465"/>
        </w:tabs>
        <w:spacing w:after="0" w:line="240" w:lineRule="auto"/>
        <w:rPr>
          <w:rFonts w:ascii="Arial" w:eastAsia="Times New Roman" w:hAnsi="Arial" w:cs="Arial"/>
          <w:sz w:val="35"/>
          <w:szCs w:val="35"/>
          <w:lang w:eastAsia="pt-BR"/>
        </w:rPr>
      </w:pPr>
      <w:r>
        <w:rPr>
          <w:rFonts w:ascii="Arial" w:eastAsia="Times New Roman" w:hAnsi="Arial" w:cs="Arial"/>
          <w:sz w:val="35"/>
          <w:szCs w:val="35"/>
          <w:lang w:eastAsia="pt-BR"/>
        </w:rPr>
        <w:tab/>
      </w:r>
      <w:bookmarkStart w:id="0" w:name="_GoBack"/>
      <w:bookmarkEnd w:id="0"/>
    </w:p>
    <w:p w:rsidR="006144C4" w:rsidRPr="006144C4" w:rsidRDefault="006144C4" w:rsidP="006144C4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</w:p>
    <w:p w:rsidR="006144C4" w:rsidRPr="006144C4" w:rsidRDefault="006144C4" w:rsidP="006144C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Em 00 de _______ </w:t>
      </w:r>
      <w:proofErr w:type="spellStart"/>
      <w:r w:rsidRPr="006144C4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 0000, às 00h00min, na sala _______, </w:t>
      </w:r>
    </w:p>
    <w:p w:rsidR="006144C4" w:rsidRPr="006144C4" w:rsidRDefault="006144C4" w:rsidP="006144C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proofErr w:type="gramStart"/>
      <w:r w:rsidRPr="006144C4">
        <w:rPr>
          <w:rFonts w:ascii="Arial" w:eastAsia="Times New Roman" w:hAnsi="Arial" w:cs="Arial"/>
          <w:sz w:val="30"/>
          <w:szCs w:val="30"/>
          <w:lang w:eastAsia="pt-BR"/>
        </w:rPr>
        <w:t>reuniu</w:t>
      </w:r>
      <w:proofErr w:type="gramEnd"/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-se a Comissão </w:t>
      </w:r>
      <w:r w:rsidR="00B771DA"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>Sindicante</w:t>
      </w:r>
      <w:r w:rsidR="00B771DA">
        <w:rPr>
          <w:rFonts w:ascii="Arial" w:eastAsia="Times New Roman" w:hAnsi="Arial" w:cs="Arial"/>
          <w:sz w:val="30"/>
          <w:szCs w:val="30"/>
          <w:lang w:eastAsia="pt-BR"/>
        </w:rPr>
        <w:t xml:space="preserve"> ou Processante)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 constituída pelos servidores designados na Portaria de fls. __. 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Compareceu o </w:t>
      </w:r>
      <w:proofErr w:type="gramStart"/>
      <w:r>
        <w:rPr>
          <w:rFonts w:ascii="Arial" w:eastAsia="Times New Roman" w:hAnsi="Arial" w:cs="Arial"/>
          <w:sz w:val="30"/>
          <w:szCs w:val="30"/>
          <w:lang w:eastAsia="pt-BR"/>
        </w:rPr>
        <w:t>Sr.</w:t>
      </w:r>
      <w:proofErr w:type="gramEnd"/>
      <w:r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______, portador da Cédula de Identidade R.G. ________, 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&lt;qualificação&gt;, 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>residente na _______, o qual, ciente dos fatos ensejaram a instauração d</w:t>
      </w:r>
      <w:r>
        <w:rPr>
          <w:rFonts w:ascii="Arial" w:eastAsia="Times New Roman" w:hAnsi="Arial" w:cs="Arial"/>
          <w:sz w:val="30"/>
          <w:szCs w:val="30"/>
          <w:lang w:eastAsia="pt-BR"/>
        </w:rPr>
        <w:t>o(a)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 presente </w:t>
      </w:r>
      <w:r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>Sindicância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>Administrativa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ou Processo Disciplinar)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, às perguntas que lhe foram feitas, respondeu o seguinte: </w:t>
      </w:r>
    </w:p>
    <w:p w:rsidR="001E7D52" w:rsidRDefault="001E7D52" w:rsidP="006144C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6144C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6144C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6144C4" w:rsidRPr="006144C4" w:rsidRDefault="006144C4" w:rsidP="006144C4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6144C4">
        <w:rPr>
          <w:rFonts w:ascii="Arial" w:eastAsia="Times New Roman" w:hAnsi="Arial" w:cs="Arial"/>
          <w:sz w:val="30"/>
          <w:szCs w:val="30"/>
          <w:lang w:eastAsia="pt-BR"/>
        </w:rPr>
        <w:t>Nada mais disse, nem lhe foi perguntado, lido e achado</w:t>
      </w:r>
      <w:r w:rsidR="001E7D5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6144C4">
        <w:rPr>
          <w:rFonts w:ascii="Arial" w:eastAsia="Times New Roman" w:hAnsi="Arial" w:cs="Arial"/>
          <w:sz w:val="30"/>
          <w:szCs w:val="30"/>
          <w:lang w:eastAsia="pt-BR"/>
        </w:rPr>
        <w:t xml:space="preserve">conforme, vai devidamente assinado. Eu, _________________________, secretariei, digitei e subscrevi. </w:t>
      </w:r>
    </w:p>
    <w:p w:rsidR="001E7D52" w:rsidRDefault="001E7D52" w:rsidP="006144C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6144C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6144C4" w:rsidRPr="006144C4" w:rsidRDefault="006144C4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6144C4">
        <w:rPr>
          <w:rFonts w:ascii="Arial" w:eastAsia="Times New Roman" w:hAnsi="Arial" w:cs="Arial"/>
          <w:sz w:val="30"/>
          <w:szCs w:val="30"/>
          <w:lang w:eastAsia="pt-BR"/>
        </w:rPr>
        <w:t>Declarante</w:t>
      </w:r>
    </w:p>
    <w:p w:rsidR="001E7D52" w:rsidRDefault="001E7D52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6144C4" w:rsidRPr="006144C4" w:rsidRDefault="006144C4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6144C4">
        <w:rPr>
          <w:rFonts w:ascii="Arial" w:eastAsia="Times New Roman" w:hAnsi="Arial" w:cs="Arial"/>
          <w:sz w:val="30"/>
          <w:szCs w:val="30"/>
          <w:lang w:eastAsia="pt-BR"/>
        </w:rPr>
        <w:t>Presidente</w:t>
      </w:r>
    </w:p>
    <w:p w:rsidR="001E7D52" w:rsidRDefault="001E7D52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6144C4" w:rsidRPr="006144C4" w:rsidRDefault="006144C4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6144C4">
        <w:rPr>
          <w:rFonts w:ascii="Arial" w:eastAsia="Times New Roman" w:hAnsi="Arial" w:cs="Arial"/>
          <w:sz w:val="30"/>
          <w:szCs w:val="30"/>
          <w:lang w:eastAsia="pt-BR"/>
        </w:rPr>
        <w:t>Membro</w:t>
      </w:r>
    </w:p>
    <w:p w:rsidR="001E7D52" w:rsidRDefault="001E7D52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6144C4" w:rsidRDefault="006144C4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6144C4">
        <w:rPr>
          <w:rFonts w:ascii="Arial" w:eastAsia="Times New Roman" w:hAnsi="Arial" w:cs="Arial"/>
          <w:sz w:val="30"/>
          <w:szCs w:val="30"/>
          <w:lang w:eastAsia="pt-BR"/>
        </w:rPr>
        <w:t>Membro</w:t>
      </w:r>
    </w:p>
    <w:p w:rsidR="003861EB" w:rsidRDefault="003861EB" w:rsidP="003861EB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6144C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1E7D52">
      <w:pPr>
        <w:tabs>
          <w:tab w:val="left" w:pos="2445"/>
          <w:tab w:val="center" w:pos="4252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ab/>
        <w:t>Processado (se houver)</w:t>
      </w:r>
    </w:p>
    <w:p w:rsidR="001E7D52" w:rsidRDefault="001E7D52" w:rsidP="001E7D5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Pr="00381E77" w:rsidRDefault="001E7D52" w:rsidP="001E7D5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1E7D52" w:rsidRDefault="001E7D52" w:rsidP="00B771DA">
      <w:pPr>
        <w:spacing w:after="0" w:line="240" w:lineRule="auto"/>
        <w:jc w:val="center"/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>Defensor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(se houver)</w:t>
      </w:r>
    </w:p>
    <w:sectPr w:rsidR="001E7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C4"/>
    <w:rsid w:val="0004733E"/>
    <w:rsid w:val="001E7D52"/>
    <w:rsid w:val="0036267D"/>
    <w:rsid w:val="003861EB"/>
    <w:rsid w:val="00431CCC"/>
    <w:rsid w:val="006144C4"/>
    <w:rsid w:val="008A03E9"/>
    <w:rsid w:val="00B771DA"/>
    <w:rsid w:val="00D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4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5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CDAD1D3A.dotm</Template>
  <TotalTime>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2</cp:revision>
  <dcterms:created xsi:type="dcterms:W3CDTF">2015-02-10T16:42:00Z</dcterms:created>
  <dcterms:modified xsi:type="dcterms:W3CDTF">2015-02-10T17:34:00Z</dcterms:modified>
</cp:coreProperties>
</file>