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77" w:rsidRDefault="00381E77" w:rsidP="00381E7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  <w:r w:rsidRPr="00381E77">
        <w:rPr>
          <w:rFonts w:ascii="Arial" w:eastAsia="Times New Roman" w:hAnsi="Arial" w:cs="Arial"/>
          <w:sz w:val="35"/>
          <w:szCs w:val="35"/>
          <w:lang w:eastAsia="pt-BR"/>
        </w:rPr>
        <w:t>TERMO DE DE</w:t>
      </w:r>
      <w:r w:rsidR="00571040">
        <w:rPr>
          <w:rFonts w:ascii="Arial" w:eastAsia="Times New Roman" w:hAnsi="Arial" w:cs="Arial"/>
          <w:sz w:val="35"/>
          <w:szCs w:val="35"/>
          <w:lang w:eastAsia="pt-BR"/>
        </w:rPr>
        <w:t>POIMENTO</w:t>
      </w:r>
      <w:r w:rsidRPr="00381E77">
        <w:rPr>
          <w:rFonts w:ascii="Arial" w:eastAsia="Times New Roman" w:hAnsi="Arial" w:cs="Arial"/>
          <w:sz w:val="35"/>
          <w:szCs w:val="35"/>
          <w:lang w:eastAsia="pt-BR"/>
        </w:rPr>
        <w:t xml:space="preserve"> PRESTAD</w:t>
      </w:r>
      <w:r w:rsidR="00571040">
        <w:rPr>
          <w:rFonts w:ascii="Arial" w:eastAsia="Times New Roman" w:hAnsi="Arial" w:cs="Arial"/>
          <w:sz w:val="35"/>
          <w:szCs w:val="35"/>
          <w:lang w:eastAsia="pt-BR"/>
        </w:rPr>
        <w:t>O</w:t>
      </w:r>
      <w:r w:rsidRPr="00381E77">
        <w:rPr>
          <w:rFonts w:ascii="Arial" w:eastAsia="Times New Roman" w:hAnsi="Arial" w:cs="Arial"/>
          <w:sz w:val="35"/>
          <w:szCs w:val="35"/>
          <w:lang w:eastAsia="pt-BR"/>
        </w:rPr>
        <w:t xml:space="preserve"> POR __________</w:t>
      </w:r>
      <w:r w:rsidR="00571040">
        <w:rPr>
          <w:rFonts w:ascii="Arial" w:eastAsia="Times New Roman" w:hAnsi="Arial" w:cs="Arial"/>
          <w:sz w:val="35"/>
          <w:szCs w:val="35"/>
          <w:lang w:eastAsia="pt-BR"/>
        </w:rPr>
        <w:t xml:space="preserve"> (Testemunha)</w:t>
      </w:r>
    </w:p>
    <w:p w:rsidR="00381E77" w:rsidRDefault="00381E77" w:rsidP="00381E7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</w:p>
    <w:p w:rsidR="00381E77" w:rsidRDefault="00381E77" w:rsidP="00381E7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</w:p>
    <w:p w:rsidR="00381E77" w:rsidRPr="00381E77" w:rsidRDefault="00381E77" w:rsidP="00381E77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t-BR"/>
        </w:rPr>
      </w:pPr>
    </w:p>
    <w:p w:rsidR="00061A80" w:rsidRDefault="00381E77" w:rsidP="00381E7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Em 00 de _______ </w:t>
      </w:r>
      <w:proofErr w:type="spellStart"/>
      <w:r w:rsidRPr="00381E77">
        <w:rPr>
          <w:rFonts w:ascii="Arial" w:eastAsia="Times New Roman" w:hAnsi="Arial" w:cs="Arial"/>
          <w:sz w:val="30"/>
          <w:szCs w:val="30"/>
          <w:lang w:eastAsia="pt-BR"/>
        </w:rPr>
        <w:t>de</w:t>
      </w:r>
      <w:proofErr w:type="spellEnd"/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 0000, às 00h00min, na sala _______, reuniu-se a Comissão Disciplinar constituída pelos servidores designa</w:t>
      </w:r>
      <w:r>
        <w:rPr>
          <w:rFonts w:ascii="Arial" w:eastAsia="Times New Roman" w:hAnsi="Arial" w:cs="Arial"/>
          <w:sz w:val="30"/>
          <w:szCs w:val="30"/>
          <w:lang w:eastAsia="pt-BR"/>
        </w:rPr>
        <w:t>dos na Portaria de fls. __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. </w:t>
      </w:r>
      <w:r w:rsidR="00061A80">
        <w:rPr>
          <w:rFonts w:ascii="Arial" w:eastAsia="Times New Roman" w:hAnsi="Arial" w:cs="Arial"/>
          <w:sz w:val="30"/>
          <w:szCs w:val="30"/>
          <w:lang w:eastAsia="pt-BR"/>
        </w:rPr>
        <w:t>Compareceu o Sr.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 _________, portador da Cédula</w:t>
      </w:r>
      <w:r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>de Identidade R.G. _________,</w:t>
      </w:r>
      <w:r w:rsidR="00061A80">
        <w:rPr>
          <w:rFonts w:ascii="Arial" w:eastAsia="Times New Roman" w:hAnsi="Arial" w:cs="Arial"/>
          <w:sz w:val="30"/>
          <w:szCs w:val="30"/>
          <w:lang w:eastAsia="pt-BR"/>
        </w:rPr>
        <w:t xml:space="preserve"> &lt;qualificação&gt;,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 residente</w:t>
      </w:r>
      <w:r w:rsidR="00061A80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na _________, o qual, ciente dos fatos ensejaram a instauração do presente </w:t>
      </w:r>
      <w:r w:rsidR="00061A80">
        <w:rPr>
          <w:rFonts w:ascii="Arial" w:eastAsia="Times New Roman" w:hAnsi="Arial" w:cs="Arial"/>
          <w:sz w:val="30"/>
          <w:szCs w:val="30"/>
          <w:lang w:eastAsia="pt-BR"/>
        </w:rPr>
        <w:t>(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>Processo Disciplinar</w:t>
      </w:r>
      <w:r w:rsidR="00061A80">
        <w:rPr>
          <w:rFonts w:ascii="Arial" w:eastAsia="Times New Roman" w:hAnsi="Arial" w:cs="Arial"/>
          <w:sz w:val="30"/>
          <w:szCs w:val="30"/>
          <w:lang w:eastAsia="pt-BR"/>
        </w:rPr>
        <w:t xml:space="preserve"> ou Sindicância) </w:t>
      </w:r>
      <w:r w:rsidRPr="00381E77">
        <w:rPr>
          <w:rFonts w:ascii="Arial" w:eastAsia="Times New Roman" w:hAnsi="Arial" w:cs="Arial"/>
          <w:sz w:val="30"/>
          <w:szCs w:val="30"/>
          <w:lang w:eastAsia="pt-BR"/>
        </w:rPr>
        <w:t>e sob compromisso, às perguntas que lhe foram feitas, respondeu o seguinte:</w:t>
      </w:r>
    </w:p>
    <w:p w:rsidR="00061A80" w:rsidRDefault="00061A80" w:rsidP="00381E7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61A80" w:rsidRDefault="00061A80" w:rsidP="00381E7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061A80" w:rsidRDefault="00061A80" w:rsidP="00381E7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</w:p>
    <w:p w:rsidR="00381E77" w:rsidRPr="00381E77" w:rsidRDefault="00381E77" w:rsidP="00381E7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 </w:t>
      </w:r>
    </w:p>
    <w:p w:rsidR="00381E77" w:rsidRPr="00381E77" w:rsidRDefault="00381E77" w:rsidP="00381E77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 xml:space="preserve">Nada mais disse, nem lhe foi perguntado, lido e achado conforme, vai devidamente assinado. Eu, _________________________, secretariei, digitei e subscrevi. </w:t>
      </w:r>
    </w:p>
    <w:p w:rsidR="008A7617" w:rsidRDefault="008A7617" w:rsidP="00381E7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381E77" w:rsidRPr="00381E77" w:rsidRDefault="00381E7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>Declarante</w:t>
      </w: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381E77" w:rsidRPr="00381E77" w:rsidRDefault="00381E7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>Presidente</w:t>
      </w: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381E77" w:rsidRPr="00381E77" w:rsidRDefault="00381E7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>Membro</w:t>
      </w: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381E77" w:rsidRPr="00381E77" w:rsidRDefault="00381E7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  <w:r w:rsidRPr="00381E77">
        <w:rPr>
          <w:rFonts w:ascii="Arial" w:eastAsia="Times New Roman" w:hAnsi="Arial" w:cs="Arial"/>
          <w:sz w:val="30"/>
          <w:szCs w:val="30"/>
          <w:lang w:eastAsia="pt-BR"/>
        </w:rPr>
        <w:t>Membro</w:t>
      </w: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8A7617" w:rsidRDefault="00757AC2" w:rsidP="00757AC2">
      <w:pPr>
        <w:tabs>
          <w:tab w:val="left" w:pos="2445"/>
          <w:tab w:val="center" w:pos="4252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r>
        <w:rPr>
          <w:rFonts w:ascii="Arial" w:eastAsia="Times New Roman" w:hAnsi="Arial" w:cs="Arial"/>
          <w:sz w:val="30"/>
          <w:szCs w:val="30"/>
          <w:lang w:eastAsia="pt-BR"/>
        </w:rPr>
        <w:tab/>
      </w:r>
      <w:r>
        <w:rPr>
          <w:rFonts w:ascii="Arial" w:eastAsia="Times New Roman" w:hAnsi="Arial" w:cs="Arial"/>
          <w:sz w:val="30"/>
          <w:szCs w:val="30"/>
          <w:lang w:eastAsia="pt-BR"/>
        </w:rPr>
        <w:tab/>
      </w:r>
      <w:r w:rsidR="008A7617">
        <w:rPr>
          <w:rFonts w:ascii="Arial" w:eastAsia="Times New Roman" w:hAnsi="Arial" w:cs="Arial"/>
          <w:sz w:val="30"/>
          <w:szCs w:val="30"/>
          <w:lang w:eastAsia="pt-BR"/>
        </w:rPr>
        <w:t>Processado (se houver)</w:t>
      </w:r>
    </w:p>
    <w:p w:rsidR="008A7617" w:rsidRDefault="008A761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381E77" w:rsidRPr="00381E77" w:rsidRDefault="00381E77" w:rsidP="008A7617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t-BR"/>
        </w:rPr>
      </w:pPr>
    </w:p>
    <w:p w:rsidR="00757AC2" w:rsidRDefault="00381E77" w:rsidP="008A7617">
      <w:pPr>
        <w:spacing w:after="0" w:line="240" w:lineRule="auto"/>
        <w:jc w:val="center"/>
      </w:pPr>
      <w:bookmarkStart w:id="0" w:name="_GoBack"/>
      <w:bookmarkEnd w:id="0"/>
      <w:r w:rsidRPr="00381E77">
        <w:rPr>
          <w:rFonts w:ascii="Arial" w:eastAsia="Times New Roman" w:hAnsi="Arial" w:cs="Arial"/>
          <w:sz w:val="30"/>
          <w:szCs w:val="30"/>
          <w:lang w:eastAsia="pt-BR"/>
        </w:rPr>
        <w:t>Defensor</w:t>
      </w:r>
      <w:r w:rsidR="008A7617">
        <w:rPr>
          <w:rFonts w:ascii="Arial" w:eastAsia="Times New Roman" w:hAnsi="Arial" w:cs="Arial"/>
          <w:sz w:val="30"/>
          <w:szCs w:val="30"/>
          <w:lang w:eastAsia="pt-BR"/>
        </w:rPr>
        <w:t xml:space="preserve"> (se houver)</w:t>
      </w:r>
    </w:p>
    <w:sectPr w:rsidR="00757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77"/>
    <w:rsid w:val="0004733E"/>
    <w:rsid w:val="00061A80"/>
    <w:rsid w:val="00104B70"/>
    <w:rsid w:val="0036267D"/>
    <w:rsid w:val="00381E77"/>
    <w:rsid w:val="00571040"/>
    <w:rsid w:val="00757AC2"/>
    <w:rsid w:val="008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1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CDAD1D3A.dotm</Template>
  <TotalTime>7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La Farina</dc:creator>
  <cp:lastModifiedBy>Flavio La Farina</cp:lastModifiedBy>
  <cp:revision>2</cp:revision>
  <dcterms:created xsi:type="dcterms:W3CDTF">2015-02-10T16:36:00Z</dcterms:created>
  <dcterms:modified xsi:type="dcterms:W3CDTF">2015-02-10T16:48:00Z</dcterms:modified>
</cp:coreProperties>
</file>